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4" w:rsidRDefault="00346E04">
      <w:pPr>
        <w:spacing w:before="9" w:line="100" w:lineRule="exact"/>
        <w:rPr>
          <w:sz w:val="10"/>
          <w:szCs w:val="10"/>
        </w:rPr>
      </w:pPr>
    </w:p>
    <w:p w:rsidR="00346E04" w:rsidRDefault="00346E04">
      <w:pPr>
        <w:spacing w:before="9" w:line="100" w:lineRule="exact"/>
        <w:rPr>
          <w:sz w:val="10"/>
          <w:szCs w:val="10"/>
        </w:rPr>
      </w:pPr>
    </w:p>
    <w:p w:rsidR="00346E04" w:rsidRDefault="00346E04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in;mso-position-horizontal-relative:char;mso-position-vertical-relative:line">
            <v:imagedata r:id="rId7" o:title=""/>
          </v:shape>
        </w:pict>
      </w:r>
    </w:p>
    <w:p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</w:rPr>
      </w:pPr>
    </w:p>
    <w:p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  <w:lang w:val="it-IT"/>
        </w:rPr>
        <w:t>consulente)</w:t>
      </w:r>
    </w:p>
    <w:p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:rsidR="00346E04" w:rsidRPr="00470BAA" w:rsidRDefault="00346E04">
      <w:pPr>
        <w:spacing w:before="12" w:line="220" w:lineRule="exact"/>
        <w:rPr>
          <w:rFonts w:ascii="Arial" w:hAnsi="Arial" w:cs="Arial"/>
          <w:lang w:val="it-IT"/>
        </w:rPr>
      </w:pPr>
    </w:p>
    <w:p w:rsidR="00346E04" w:rsidRPr="000D60CA" w:rsidRDefault="00346E04">
      <w:pPr>
        <w:pStyle w:val="BodyText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RELAZIONE DELLA CONSULENZA SPECIALIZZATA </w:t>
      </w:r>
    </w:p>
    <w:p w:rsidR="00346E04" w:rsidRDefault="00346E04">
      <w:pPr>
        <w:pStyle w:val="BodyText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 xml:space="preserve">POR FESR2014-2020 Asse 3 - </w:t>
      </w:r>
      <w:r w:rsidRPr="00470BAA">
        <w:rPr>
          <w:rFonts w:ascii="Arial" w:hAnsi="Arial" w:cs="Arial"/>
          <w:lang w:val="it-IT"/>
        </w:rPr>
        <w:t xml:space="preserve">Azione </w:t>
      </w:r>
      <w:r>
        <w:rPr>
          <w:rFonts w:ascii="Arial" w:hAnsi="Arial" w:cs="Arial"/>
          <w:lang w:val="it-IT"/>
        </w:rPr>
        <w:t>3.1.1</w:t>
      </w:r>
    </w:p>
    <w:p w:rsidR="00346E04" w:rsidRPr="00470BAA" w:rsidRDefault="00346E04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:rsidR="00346E04" w:rsidRDefault="00346E04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r>
        <w:rPr>
          <w:b/>
          <w:bCs/>
        </w:rPr>
        <w:t>Consulente: _________________________________________________________________________________</w:t>
      </w:r>
    </w:p>
    <w:p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_________________________________________________________________________________</w:t>
      </w:r>
    </w:p>
    <w:p w:rsidR="00346E04" w:rsidRPr="00376825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Relazione 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r w:rsidRPr="003043E5">
        <w:rPr>
          <w:b/>
          <w:bCs/>
        </w:rPr>
        <w:t xml:space="preserve"> attività</w:t>
      </w:r>
      <w:r>
        <w:rPr>
          <w:b/>
          <w:bCs/>
        </w:rPr>
        <w:t xml:space="preserve"> svolte</w:t>
      </w:r>
      <w:r w:rsidRPr="003043E5">
        <w:rPr>
          <w:b/>
          <w:bCs/>
        </w:rPr>
        <w:t>:</w:t>
      </w:r>
    </w:p>
    <w:p w:rsidR="00346E04" w:rsidRDefault="00346E04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 xml:space="preserve">Inserire la finalità della consulenza specializzata : </w:t>
      </w:r>
    </w:p>
    <w:p w:rsidR="00346E04" w:rsidRDefault="00346E04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  <w:r w:rsidRPr="000D60CA">
        <w:rPr>
          <w:sz w:val="16"/>
          <w:szCs w:val="16"/>
          <w:lang w:val="it-IT"/>
        </w:rPr>
        <w:t>(Sono ammissibili nella Voce di spesa E,  solo consulenze finalizzate alla realizzazione del progetto (esempio: consulenze per progettazioni ingegneristiche riguardanti gli impianti e macchinari, consulenze per progettazione, direzione lavori e collaudo relative alle opere murarie ed edilizie accessorie alla installazione e posa in opera degli impianti, macchinari e attrezzature, consulenze per gli interventi di risparmio energetico ecc. e alla presentazione e gestione della domanda di contributo</w:t>
      </w:r>
      <w:r>
        <w:rPr>
          <w:sz w:val="16"/>
          <w:szCs w:val="16"/>
          <w:lang w:val="it-IT"/>
        </w:rPr>
        <w:t>)</w:t>
      </w:r>
      <w:r w:rsidRPr="000D60CA">
        <w:rPr>
          <w:sz w:val="16"/>
          <w:szCs w:val="16"/>
          <w:lang w:val="it-IT"/>
        </w:rPr>
        <w:t>.</w:t>
      </w:r>
    </w:p>
    <w:p w:rsidR="00346E04" w:rsidRDefault="00346E04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:rsidR="00346E04" w:rsidRDefault="00346E04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:rsidR="00346E04" w:rsidRPr="000D60CA" w:rsidRDefault="00346E04" w:rsidP="000D60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:rsidR="00346E04" w:rsidRPr="006F70DC" w:rsidRDefault="00346E04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contributo.(</w:t>
      </w:r>
      <w:r w:rsidRPr="00C66823">
        <w:rPr>
          <w:sz w:val="16"/>
          <w:szCs w:val="16"/>
          <w:lang w:val="it-IT"/>
        </w:rPr>
        <w:t>La relazione deve consentire la valutazione della ammissibilità delle spese sosten</w:t>
      </w:r>
      <w:r>
        <w:rPr>
          <w:sz w:val="16"/>
          <w:szCs w:val="16"/>
          <w:lang w:val="it-IT"/>
        </w:rPr>
        <w:t xml:space="preserve">ute in relazione alla </w:t>
      </w:r>
      <w:r w:rsidRPr="00C66823">
        <w:rPr>
          <w:sz w:val="16"/>
          <w:szCs w:val="16"/>
          <w:lang w:val="it-IT"/>
        </w:rPr>
        <w:t xml:space="preserve">consulenza. </w:t>
      </w:r>
      <w:r w:rsidRPr="00C66823">
        <w:rPr>
          <w:rStyle w:val="Strong"/>
          <w:b w:val="0"/>
          <w:sz w:val="16"/>
          <w:szCs w:val="16"/>
          <w:lang w:val="it-IT"/>
        </w:rPr>
        <w:t>Per tale motivo deve avere carattere descrittivo</w:t>
      </w:r>
      <w:r>
        <w:rPr>
          <w:rStyle w:val="Strong"/>
          <w:b w:val="0"/>
          <w:sz w:val="16"/>
          <w:szCs w:val="16"/>
          <w:lang w:val="it-IT"/>
        </w:rPr>
        <w:t xml:space="preserve"> </w:t>
      </w:r>
      <w:r w:rsidRPr="00C66823">
        <w:rPr>
          <w:rStyle w:val="Strong"/>
          <w:b w:val="0"/>
          <w:sz w:val="16"/>
          <w:szCs w:val="16"/>
          <w:lang w:val="it-IT"/>
        </w:rPr>
        <w:t>e deve consentire di</w:t>
      </w:r>
      <w:r>
        <w:rPr>
          <w:rStyle w:val="Strong"/>
          <w:b w:val="0"/>
          <w:sz w:val="16"/>
          <w:szCs w:val="16"/>
          <w:lang w:val="it-IT"/>
        </w:rPr>
        <w:t xml:space="preserve"> </w:t>
      </w:r>
      <w:r w:rsidRPr="00C66823">
        <w:rPr>
          <w:rStyle w:val="Strong"/>
          <w:b w:val="0"/>
          <w:sz w:val="16"/>
          <w:szCs w:val="16"/>
          <w:lang w:val="it-IT"/>
        </w:rPr>
        <w:t>collegare le attività previste dal contratto</w:t>
      </w:r>
      <w:r>
        <w:rPr>
          <w:rStyle w:val="Strong"/>
          <w:b w:val="0"/>
          <w:sz w:val="16"/>
          <w:szCs w:val="16"/>
          <w:lang w:val="it-IT"/>
        </w:rPr>
        <w:t xml:space="preserve"> o documento equivalente</w:t>
      </w:r>
      <w:r w:rsidRPr="00C66823">
        <w:rPr>
          <w:rStyle w:val="Strong"/>
          <w:b w:val="0"/>
          <w:sz w:val="16"/>
          <w:szCs w:val="16"/>
          <w:lang w:val="it-IT"/>
        </w:rPr>
        <w:t xml:space="preserve"> con quanto effettivamente realizzato</w:t>
      </w:r>
      <w:r>
        <w:rPr>
          <w:rStyle w:val="Strong"/>
          <w:b w:val="0"/>
          <w:sz w:val="16"/>
          <w:szCs w:val="16"/>
          <w:lang w:val="it-IT"/>
        </w:rPr>
        <w:t xml:space="preserve"> e previsto in progetto.)</w:t>
      </w:r>
    </w:p>
    <w:p w:rsidR="00346E04" w:rsidRDefault="00346E04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Default="00346E04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Default="00346E04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346E04" w:rsidRDefault="00346E04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Pr="00770931" w:rsidRDefault="00346E04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Pr="00770931" w:rsidRDefault="00346E04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Pr="00770931" w:rsidRDefault="00346E04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Default="00346E04" w:rsidP="007709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346E04" w:rsidRPr="00770931" w:rsidRDefault="00346E04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Pr="00770931" w:rsidRDefault="00346E04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Pr="00770931" w:rsidRDefault="00346E04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346E04" w:rsidRDefault="00346E04" w:rsidP="006F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:rsidR="00346E04" w:rsidRDefault="00346E04">
      <w:pPr>
        <w:pStyle w:val="BodyText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:rsidR="00346E04" w:rsidRPr="0063012F" w:rsidRDefault="00346E04">
      <w:pPr>
        <w:pStyle w:val="BodyText"/>
        <w:spacing w:before="72"/>
        <w:rPr>
          <w:rFonts w:ascii="Arial" w:hAnsi="Arial" w:cs="Arial"/>
          <w:lang w:val="it-IT"/>
        </w:rPr>
      </w:pPr>
    </w:p>
    <w:p w:rsidR="00346E04" w:rsidRDefault="00346E04" w:rsidP="00C56A27">
      <w:pPr>
        <w:pStyle w:val="BodyText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:rsidR="00346E04" w:rsidRPr="009C5B4C" w:rsidRDefault="00346E04" w:rsidP="00C66823">
      <w:pPr>
        <w:pStyle w:val="BodyText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  <w:bookmarkStart w:id="1" w:name="_GoBack"/>
      <w:bookmarkEnd w:id="1"/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04" w:rsidRDefault="00346E04" w:rsidP="0021234E">
      <w:r>
        <w:separator/>
      </w:r>
    </w:p>
  </w:endnote>
  <w:endnote w:type="continuationSeparator" w:id="0">
    <w:p w:rsidR="00346E04" w:rsidRDefault="00346E04" w:rsidP="0021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04" w:rsidRDefault="00346E04" w:rsidP="0021234E">
      <w:r>
        <w:separator/>
      </w:r>
    </w:p>
  </w:footnote>
  <w:footnote w:type="continuationSeparator" w:id="0">
    <w:p w:rsidR="00346E04" w:rsidRDefault="00346E04" w:rsidP="0021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71A26"/>
    <w:rsid w:val="0063012F"/>
    <w:rsid w:val="00662D96"/>
    <w:rsid w:val="00665C68"/>
    <w:rsid w:val="006B7A0C"/>
    <w:rsid w:val="006C3A78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61D8A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D21CA"/>
    <w:rsid w:val="00F13072"/>
    <w:rsid w:val="00F56D3F"/>
    <w:rsid w:val="00F9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7C1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A6754"/>
  </w:style>
  <w:style w:type="paragraph" w:customStyle="1" w:styleId="TableParagraph">
    <w:name w:val="Table Paragraph"/>
    <w:basedOn w:val="Normal"/>
    <w:uiPriority w:val="99"/>
    <w:rsid w:val="007A6754"/>
  </w:style>
  <w:style w:type="character" w:styleId="Strong">
    <w:name w:val="Strong"/>
    <w:basedOn w:val="DefaultParagraphFont"/>
    <w:uiPriority w:val="99"/>
    <w:qFormat/>
    <w:rsid w:val="00ED21CA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6682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B08A4-96CB-41BD-A348-931934CAFC33}"/>
</file>

<file path=customXml/itemProps2.xml><?xml version="1.0" encoding="utf-8"?>
<ds:datastoreItem xmlns:ds="http://schemas.openxmlformats.org/officeDocument/2006/customXml" ds:itemID="{5A86B243-D0C6-411B-8635-3738140733FB}"/>
</file>

<file path=customXml/itemProps3.xml><?xml version="1.0" encoding="utf-8"?>
<ds:datastoreItem xmlns:ds="http://schemas.openxmlformats.org/officeDocument/2006/customXml" ds:itemID="{078743D9-DC2C-4CB2-B74D-A57876D01B4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270</Words>
  <Characters>1539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lorettav</cp:lastModifiedBy>
  <cp:revision>11</cp:revision>
  <dcterms:created xsi:type="dcterms:W3CDTF">2019-01-28T10:21:00Z</dcterms:created>
  <dcterms:modified xsi:type="dcterms:W3CDTF">2019-02-08T10:50:00Z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