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79" w:rsidRDefault="00F31179">
      <w:pPr>
        <w:spacing w:before="9" w:line="100" w:lineRule="exact"/>
        <w:rPr>
          <w:sz w:val="10"/>
          <w:szCs w:val="10"/>
        </w:rPr>
      </w:pPr>
    </w:p>
    <w:p w:rsidR="00F31179" w:rsidRDefault="00F31179">
      <w:pPr>
        <w:spacing w:before="9" w:line="100" w:lineRule="exact"/>
        <w:rPr>
          <w:sz w:val="10"/>
          <w:szCs w:val="10"/>
        </w:rPr>
      </w:pPr>
    </w:p>
    <w:p w:rsidR="00F31179" w:rsidRDefault="00F31179">
      <w:pPr>
        <w:spacing w:before="9" w:line="100" w:lineRule="exact"/>
        <w:rPr>
          <w:sz w:val="10"/>
          <w:szCs w:val="10"/>
        </w:rPr>
      </w:pPr>
    </w:p>
    <w:p w:rsidR="00F31179" w:rsidRDefault="00F31179">
      <w:pPr>
        <w:spacing w:before="9" w:line="100" w:lineRule="exact"/>
        <w:rPr>
          <w:sz w:val="10"/>
          <w:szCs w:val="10"/>
        </w:rPr>
      </w:pPr>
    </w:p>
    <w:p w:rsidR="00F31179" w:rsidRDefault="00F31179">
      <w:pPr>
        <w:spacing w:before="9" w:line="100" w:lineRule="exact"/>
        <w:rPr>
          <w:sz w:val="10"/>
          <w:szCs w:val="10"/>
        </w:rPr>
      </w:pPr>
    </w:p>
    <w:p w:rsidR="00F31179" w:rsidRDefault="00F31179">
      <w:pPr>
        <w:spacing w:before="9" w:line="100" w:lineRule="exact"/>
        <w:rPr>
          <w:sz w:val="10"/>
          <w:szCs w:val="10"/>
        </w:rPr>
      </w:pPr>
    </w:p>
    <w:p w:rsidR="00F31179" w:rsidRDefault="00F31179">
      <w:pPr>
        <w:ind w:left="119"/>
        <w:rPr>
          <w:rFonts w:ascii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1in;mso-position-horizontal-relative:char;mso-position-vertical-relative:line">
            <v:imagedata r:id="rId7" o:title=""/>
          </v:shape>
        </w:pict>
      </w:r>
    </w:p>
    <w:p w:rsidR="00F31179" w:rsidRPr="00470BAA" w:rsidRDefault="00F31179">
      <w:pPr>
        <w:spacing w:line="200" w:lineRule="exact"/>
        <w:rPr>
          <w:rFonts w:ascii="Arial" w:hAnsi="Arial" w:cs="Arial"/>
          <w:sz w:val="20"/>
          <w:szCs w:val="20"/>
        </w:rPr>
      </w:pPr>
    </w:p>
    <w:p w:rsidR="00F31179" w:rsidRPr="00470BAA" w:rsidRDefault="00F31179">
      <w:pPr>
        <w:spacing w:before="12" w:line="220" w:lineRule="exact"/>
        <w:rPr>
          <w:rFonts w:ascii="Arial" w:hAnsi="Arial" w:cs="Arial"/>
          <w:lang w:val="it-IT"/>
        </w:rPr>
      </w:pPr>
    </w:p>
    <w:p w:rsidR="00F31179" w:rsidRPr="0039548A" w:rsidRDefault="00F31179">
      <w:pPr>
        <w:pStyle w:val="BodyText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39548A">
        <w:rPr>
          <w:rFonts w:ascii="Arial" w:hAnsi="Arial" w:cs="Arial"/>
          <w:b/>
          <w:sz w:val="24"/>
          <w:szCs w:val="24"/>
          <w:lang w:val="it-IT"/>
        </w:rPr>
        <w:t>RELAZIONE DEL FORNITORE</w:t>
      </w:r>
      <w:r>
        <w:rPr>
          <w:rFonts w:ascii="Arial" w:hAnsi="Arial" w:cs="Arial"/>
          <w:b/>
          <w:sz w:val="24"/>
          <w:szCs w:val="24"/>
          <w:lang w:val="it-IT"/>
        </w:rPr>
        <w:t xml:space="preserve"> OPRE MURARIE ED EDILIZIE </w:t>
      </w:r>
    </w:p>
    <w:p w:rsidR="00F31179" w:rsidRDefault="00F31179">
      <w:pPr>
        <w:pStyle w:val="BodyText"/>
        <w:spacing w:before="74"/>
        <w:ind w:left="1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</w:t>
      </w:r>
      <w:r w:rsidRPr="00470BAA"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>N</w:t>
      </w:r>
      <w:r w:rsidRPr="00470BAA">
        <w:rPr>
          <w:rFonts w:ascii="Arial" w:hAnsi="Arial" w:cs="Arial"/>
          <w:lang w:val="it-IT"/>
        </w:rPr>
        <w:t xml:space="preserve"> ATTUAZIONE</w:t>
      </w:r>
      <w:r w:rsidRPr="00470BAA">
        <w:rPr>
          <w:rFonts w:ascii="Arial" w:hAnsi="Arial" w:cs="Arial"/>
          <w:spacing w:val="-1"/>
          <w:lang w:val="it-IT"/>
        </w:rPr>
        <w:t xml:space="preserve"> </w:t>
      </w:r>
      <w:r w:rsidRPr="00470BAA">
        <w:rPr>
          <w:rFonts w:ascii="Arial" w:hAnsi="Arial" w:cs="Arial"/>
          <w:lang w:val="it-IT"/>
        </w:rPr>
        <w:t xml:space="preserve">DELL’INTERVENTO </w:t>
      </w:r>
      <w:r>
        <w:rPr>
          <w:rFonts w:ascii="Arial" w:hAnsi="Arial" w:cs="Arial"/>
          <w:lang w:val="it-IT"/>
        </w:rPr>
        <w:t>POR FESR 2014-2020</w:t>
      </w:r>
    </w:p>
    <w:p w:rsidR="00F31179" w:rsidRDefault="00F31179">
      <w:pPr>
        <w:pStyle w:val="BodyText"/>
        <w:spacing w:before="74"/>
        <w:ind w:left="1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Asse 3 - </w:t>
      </w:r>
      <w:r w:rsidRPr="00470BAA">
        <w:rPr>
          <w:rFonts w:ascii="Arial" w:hAnsi="Arial" w:cs="Arial"/>
          <w:lang w:val="it-IT"/>
        </w:rPr>
        <w:t xml:space="preserve">Azione </w:t>
      </w:r>
      <w:r>
        <w:rPr>
          <w:rFonts w:ascii="Arial" w:hAnsi="Arial" w:cs="Arial"/>
          <w:lang w:val="it-IT"/>
        </w:rPr>
        <w:t>3.1.1</w:t>
      </w:r>
    </w:p>
    <w:p w:rsidR="00F31179" w:rsidRPr="00470BAA" w:rsidRDefault="00F31179">
      <w:pPr>
        <w:spacing w:before="8" w:line="100" w:lineRule="exact"/>
        <w:rPr>
          <w:rFonts w:ascii="Arial" w:hAnsi="Arial" w:cs="Arial"/>
          <w:sz w:val="10"/>
          <w:szCs w:val="10"/>
          <w:lang w:val="it-IT"/>
        </w:rPr>
      </w:pPr>
    </w:p>
    <w:p w:rsidR="00F31179" w:rsidRPr="00470BAA" w:rsidRDefault="00F31179" w:rsidP="00376825">
      <w:pPr>
        <w:pStyle w:val="BodyText"/>
        <w:ind w:left="567" w:right="283" w:hanging="141"/>
        <w:jc w:val="center"/>
        <w:rPr>
          <w:rFonts w:ascii="Arial" w:hAnsi="Arial" w:cs="Arial"/>
          <w:lang w:val="it-IT"/>
        </w:rPr>
      </w:pPr>
    </w:p>
    <w:p w:rsidR="00F31179" w:rsidRDefault="00F31179" w:rsidP="00C66823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</w:rPr>
      </w:pPr>
      <w:r>
        <w:rPr>
          <w:b/>
          <w:bCs/>
        </w:rPr>
        <w:t>Tipo di FORNITURA: _________________________________________________________________________________</w:t>
      </w:r>
    </w:p>
    <w:p w:rsidR="00F31179" w:rsidRPr="00376825" w:rsidRDefault="00F31179" w:rsidP="00C66823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>N. e</w:t>
      </w:r>
      <w:r w:rsidRPr="007E779D">
        <w:rPr>
          <w:b/>
          <w:bCs/>
          <w:lang w:val="it-IT"/>
        </w:rPr>
        <w:t xml:space="preserve"> Data del contratto</w:t>
      </w:r>
      <w:r>
        <w:rPr>
          <w:b/>
          <w:bCs/>
          <w:lang w:val="it-IT"/>
        </w:rPr>
        <w:t xml:space="preserve"> o documento equivalente</w:t>
      </w:r>
      <w:r w:rsidRPr="007E779D">
        <w:rPr>
          <w:b/>
          <w:bCs/>
          <w:lang w:val="it-IT"/>
        </w:rPr>
        <w:t>:</w:t>
      </w:r>
      <w:r>
        <w:rPr>
          <w:b/>
          <w:bCs/>
          <w:lang w:val="it-IT"/>
        </w:rPr>
        <w:t xml:space="preserve"> _________________________________________________________________________________</w:t>
      </w:r>
      <w:r>
        <w:rPr>
          <w:b/>
          <w:bCs/>
          <w:lang w:val="it-IT"/>
        </w:rPr>
        <w:tab/>
        <w:t xml:space="preserve">  </w:t>
      </w:r>
    </w:p>
    <w:p w:rsidR="00F31179" w:rsidRDefault="00F31179" w:rsidP="00AF2D76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 xml:space="preserve">Durata: </w:t>
      </w:r>
      <w:r w:rsidRPr="00376825">
        <w:rPr>
          <w:b/>
          <w:bCs/>
          <w:lang w:val="it-IT"/>
        </w:rPr>
        <w:t>dal __________</w:t>
      </w:r>
      <w:r>
        <w:rPr>
          <w:b/>
          <w:bCs/>
          <w:lang w:val="it-IT"/>
        </w:rPr>
        <w:t>________</w:t>
      </w:r>
      <w:r w:rsidRPr="00376825">
        <w:rPr>
          <w:b/>
          <w:bCs/>
          <w:lang w:val="it-IT"/>
        </w:rPr>
        <w:t>_____al______________________</w:t>
      </w:r>
      <w:r w:rsidRPr="00F976B4">
        <w:rPr>
          <w:b/>
          <w:bCs/>
          <w:lang w:val="it-IT"/>
        </w:rPr>
        <w:t>___</w:t>
      </w:r>
      <w:r>
        <w:rPr>
          <w:b/>
          <w:bCs/>
          <w:lang w:val="it-IT"/>
        </w:rPr>
        <w:t>___________________</w:t>
      </w:r>
    </w:p>
    <w:p w:rsidR="00F31179" w:rsidRPr="00376825" w:rsidRDefault="00F31179" w:rsidP="00AF2D76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>Sede intervento : ________________________________________________________________</w:t>
      </w:r>
    </w:p>
    <w:p w:rsidR="00F31179" w:rsidRPr="003043E5" w:rsidRDefault="00F31179" w:rsidP="00AF2734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</w:rPr>
      </w:pPr>
      <w:r>
        <w:rPr>
          <w:b/>
          <w:bCs/>
        </w:rPr>
        <w:t>DESCRIZIONE</w:t>
      </w:r>
      <w:r w:rsidRPr="003043E5">
        <w:rPr>
          <w:b/>
          <w:bCs/>
        </w:rPr>
        <w:t>:</w:t>
      </w:r>
    </w:p>
    <w:p w:rsidR="00F31179" w:rsidRPr="00770931" w:rsidRDefault="00F31179" w:rsidP="00770931">
      <w:pPr>
        <w:widowControl/>
        <w:autoSpaceDE w:val="0"/>
        <w:autoSpaceDN w:val="0"/>
        <w:adjustRightInd w:val="0"/>
        <w:ind w:left="360"/>
        <w:rPr>
          <w:rFonts w:ascii="CIDFont+F4" w:hAnsi="CIDFont+F4" w:cs="CIDFont+F4"/>
          <w:i/>
          <w:sz w:val="16"/>
          <w:szCs w:val="16"/>
          <w:lang w:val="it-IT" w:eastAsia="it-IT"/>
        </w:rPr>
      </w:pPr>
    </w:p>
    <w:p w:rsidR="00F31179" w:rsidRPr="000E0869" w:rsidRDefault="00F31179" w:rsidP="00F976B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  <w:r>
        <w:rPr>
          <w:rFonts w:ascii="Arial" w:hAnsi="Arial" w:cs="Arial"/>
          <w:color w:val="008000"/>
          <w:lang w:val="it-IT"/>
        </w:rPr>
        <w:t>Inserire la d</w:t>
      </w:r>
      <w:r w:rsidRPr="00B71BB2">
        <w:rPr>
          <w:rFonts w:ascii="Arial" w:hAnsi="Arial" w:cs="Arial"/>
          <w:color w:val="008000"/>
          <w:lang w:val="it-IT"/>
        </w:rPr>
        <w:t xml:space="preserve">escrizione </w:t>
      </w:r>
      <w:r>
        <w:rPr>
          <w:rFonts w:ascii="Arial" w:hAnsi="Arial" w:cs="Arial"/>
          <w:color w:val="008000"/>
          <w:lang w:val="it-IT"/>
        </w:rPr>
        <w:t>dell’opera muraria ed edilizia</w:t>
      </w:r>
    </w:p>
    <w:p w:rsidR="00F31179" w:rsidRPr="00140ECE" w:rsidRDefault="00F31179" w:rsidP="00F976B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color w:val="993300"/>
          <w:sz w:val="19"/>
          <w:szCs w:val="19"/>
          <w:lang w:val="it-IT"/>
        </w:rPr>
      </w:pPr>
      <w:r w:rsidRPr="00140ECE">
        <w:rPr>
          <w:color w:val="993300"/>
          <w:sz w:val="19"/>
          <w:szCs w:val="19"/>
          <w:lang w:val="it-IT"/>
        </w:rPr>
        <w:t xml:space="preserve">(la descrizione deve consentire la valutazione dell'ammissibilità delle spese sostenute in relazione all’opera realizzata, per tale motivo deve avere carattere descrittivo e deve consentire di collegare le attività previste dal contratto o documento equivalente con quanto effettivamente realizzato) </w:t>
      </w:r>
    </w:p>
    <w:p w:rsidR="00F31179" w:rsidRDefault="00F31179" w:rsidP="00F976B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F31179" w:rsidRDefault="00F31179" w:rsidP="00F976B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F31179" w:rsidRDefault="00F31179" w:rsidP="00F976B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:rsidR="00F31179" w:rsidRDefault="00F31179" w:rsidP="00F976B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:rsidR="00F31179" w:rsidRDefault="00F31179" w:rsidP="00F976B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:rsidR="00F31179" w:rsidRDefault="00F31179" w:rsidP="00F976B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:rsidR="00F31179" w:rsidRDefault="00F31179" w:rsidP="00F976B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:rsidR="00F31179" w:rsidRDefault="00F31179" w:rsidP="00F976B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:rsidR="00F31179" w:rsidRDefault="00F31179" w:rsidP="00F976B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F31179" w:rsidRDefault="00F31179" w:rsidP="00F976B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F31179" w:rsidRDefault="00F31179" w:rsidP="00402772">
      <w:pPr>
        <w:spacing w:line="200" w:lineRule="exact"/>
        <w:ind w:left="426" w:hanging="142"/>
        <w:jc w:val="both"/>
        <w:rPr>
          <w:sz w:val="20"/>
          <w:szCs w:val="20"/>
          <w:lang w:val="it-IT"/>
        </w:rPr>
      </w:pPr>
    </w:p>
    <w:p w:rsidR="00F31179" w:rsidRDefault="00F31179" w:rsidP="00402772">
      <w:pPr>
        <w:spacing w:line="200" w:lineRule="exact"/>
        <w:ind w:left="426" w:hanging="142"/>
        <w:jc w:val="both"/>
        <w:rPr>
          <w:sz w:val="20"/>
          <w:szCs w:val="20"/>
          <w:lang w:val="it-IT"/>
        </w:rPr>
      </w:pPr>
    </w:p>
    <w:p w:rsidR="00F31179" w:rsidRDefault="00F31179" w:rsidP="00A1673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CIDFont+F4" w:hAnsi="CIDFont+F4" w:cs="CIDFont+F4"/>
          <w:i/>
          <w:sz w:val="18"/>
          <w:szCs w:val="18"/>
          <w:lang w:val="it-IT" w:eastAsia="it-IT"/>
        </w:rPr>
      </w:pPr>
      <w:r>
        <w:rPr>
          <w:color w:val="008000"/>
          <w:lang w:val="it-IT"/>
        </w:rPr>
        <w:t xml:space="preserve">Illustrare come tale opera edilizia o muraria è connessa </w:t>
      </w:r>
      <w:r w:rsidRPr="00A16733">
        <w:rPr>
          <w:color w:val="008000"/>
          <w:lang w:val="it-IT"/>
        </w:rPr>
        <w:t>alla installazione e posa in opera dei macchinari, beni strumentali, attrezzature e impianti oggetto di finanziamento.</w:t>
      </w:r>
      <w:r>
        <w:rPr>
          <w:color w:val="008000"/>
          <w:lang w:val="it-IT"/>
        </w:rPr>
        <w:t>( indicare l’attrezzatura)</w:t>
      </w:r>
    </w:p>
    <w:p w:rsidR="00F31179" w:rsidRDefault="00F31179" w:rsidP="00A1673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:rsidR="00F31179" w:rsidRPr="000E0869" w:rsidRDefault="00F31179" w:rsidP="00A1673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:rsidR="00F31179" w:rsidRPr="009C5B4C" w:rsidRDefault="00F31179" w:rsidP="00402772">
      <w:pPr>
        <w:spacing w:line="200" w:lineRule="exact"/>
        <w:ind w:left="426" w:hanging="142"/>
        <w:jc w:val="both"/>
        <w:rPr>
          <w:sz w:val="20"/>
          <w:szCs w:val="20"/>
          <w:lang w:val="it-IT"/>
        </w:rPr>
      </w:pPr>
    </w:p>
    <w:p w:rsidR="00F31179" w:rsidRDefault="00F31179">
      <w:pPr>
        <w:pStyle w:val="BodyText"/>
        <w:spacing w:before="72"/>
        <w:rPr>
          <w:rFonts w:ascii="Arial" w:hAnsi="Arial" w:cs="Arial"/>
          <w:lang w:val="it-IT"/>
        </w:rPr>
      </w:pPr>
      <w:bookmarkStart w:id="0" w:name="Senza_titolo"/>
      <w:bookmarkEnd w:id="0"/>
      <w:r w:rsidRPr="0063012F">
        <w:rPr>
          <w:rFonts w:ascii="Arial" w:hAnsi="Arial" w:cs="Arial"/>
          <w:lang w:val="it-IT"/>
        </w:rPr>
        <w:t>Data: _________________</w:t>
      </w:r>
    </w:p>
    <w:p w:rsidR="00F31179" w:rsidRPr="0063012F" w:rsidRDefault="00F31179">
      <w:pPr>
        <w:pStyle w:val="BodyText"/>
        <w:spacing w:before="72"/>
        <w:rPr>
          <w:rFonts w:ascii="Arial" w:hAnsi="Arial" w:cs="Arial"/>
          <w:lang w:val="it-IT"/>
        </w:rPr>
      </w:pPr>
    </w:p>
    <w:p w:rsidR="00F31179" w:rsidRDefault="00F31179" w:rsidP="00C56A27">
      <w:pPr>
        <w:pStyle w:val="BodyText"/>
        <w:spacing w:line="591" w:lineRule="auto"/>
        <w:ind w:right="-639"/>
        <w:rPr>
          <w:lang w:val="it-IT"/>
        </w:rPr>
      </w:pPr>
      <w:r w:rsidRPr="009C5B4C">
        <w:rPr>
          <w:rFonts w:ascii="Arial" w:hAnsi="Arial" w:cs="Arial"/>
          <w:lang w:val="it-IT"/>
        </w:rPr>
        <w:t xml:space="preserve">Firma del </w:t>
      </w:r>
      <w:r>
        <w:rPr>
          <w:rFonts w:ascii="Arial" w:hAnsi="Arial" w:cs="Arial"/>
          <w:lang w:val="it-IT"/>
        </w:rPr>
        <w:t xml:space="preserve">Fornitore </w:t>
      </w:r>
      <w:r>
        <w:rPr>
          <w:lang w:val="it-IT"/>
        </w:rPr>
        <w:t>___________________________________________________________</w:t>
      </w:r>
    </w:p>
    <w:p w:rsidR="00F31179" w:rsidRPr="009C5B4C" w:rsidRDefault="00F31179" w:rsidP="00C66823">
      <w:pPr>
        <w:pStyle w:val="BodyText"/>
        <w:tabs>
          <w:tab w:val="left" w:pos="2127"/>
        </w:tabs>
        <w:spacing w:line="591" w:lineRule="auto"/>
        <w:ind w:right="-1064"/>
        <w:rPr>
          <w:lang w:val="it-IT"/>
        </w:rPr>
      </w:pPr>
      <w:r>
        <w:rPr>
          <w:rFonts w:ascii="Arial" w:hAnsi="Arial" w:cs="Arial"/>
          <w:lang w:val="it-IT"/>
        </w:rPr>
        <w:t>Firma Beneficiario del contributo POR FESR (Legale rappresentante)</w:t>
      </w:r>
      <w:r w:rsidRPr="009C5B4C">
        <w:rPr>
          <w:rFonts w:ascii="Arial" w:hAnsi="Arial" w:cs="Arial"/>
          <w:lang w:val="it-IT"/>
        </w:rPr>
        <w:t xml:space="preserve">: </w:t>
      </w:r>
      <w:r>
        <w:rPr>
          <w:rFonts w:ascii="Arial" w:hAnsi="Arial" w:cs="Arial"/>
          <w:lang w:val="it-IT"/>
        </w:rPr>
        <w:t>____________________________</w:t>
      </w:r>
      <w:bookmarkStart w:id="1" w:name="_GoBack"/>
      <w:bookmarkEnd w:id="1"/>
    </w:p>
    <w:sectPr w:rsidR="00F31179" w:rsidRPr="009C5B4C" w:rsidSect="007A6754">
      <w:pgSz w:w="11906" w:h="16840"/>
      <w:pgMar w:top="1200" w:right="1680" w:bottom="280" w:left="80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179" w:rsidRDefault="00F31179" w:rsidP="0021234E">
      <w:r>
        <w:separator/>
      </w:r>
    </w:p>
  </w:endnote>
  <w:endnote w:type="continuationSeparator" w:id="0">
    <w:p w:rsidR="00F31179" w:rsidRDefault="00F31179" w:rsidP="00212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179" w:rsidRDefault="00F31179" w:rsidP="0021234E">
      <w:r>
        <w:separator/>
      </w:r>
    </w:p>
  </w:footnote>
  <w:footnote w:type="continuationSeparator" w:id="0">
    <w:p w:rsidR="00F31179" w:rsidRDefault="00F31179" w:rsidP="00212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130"/>
    <w:multiLevelType w:val="hybridMultilevel"/>
    <w:tmpl w:val="AD5A05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22B9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IDFont+F1" w:eastAsia="Times New Roman" w:hAnsi="CIDFont+F1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4C652B"/>
    <w:multiLevelType w:val="hybridMultilevel"/>
    <w:tmpl w:val="47421506"/>
    <w:lvl w:ilvl="0" w:tplc="ECE82964">
      <w:start w:val="20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010"/>
    <w:rsid w:val="0001739A"/>
    <w:rsid w:val="000B03EC"/>
    <w:rsid w:val="000B3C1F"/>
    <w:rsid w:val="000E0869"/>
    <w:rsid w:val="00120BBC"/>
    <w:rsid w:val="00140ECE"/>
    <w:rsid w:val="00147636"/>
    <w:rsid w:val="0021234E"/>
    <w:rsid w:val="002550FE"/>
    <w:rsid w:val="00296B44"/>
    <w:rsid w:val="002A406F"/>
    <w:rsid w:val="002B3E4B"/>
    <w:rsid w:val="002C4EB2"/>
    <w:rsid w:val="003043E5"/>
    <w:rsid w:val="0033157D"/>
    <w:rsid w:val="00347E02"/>
    <w:rsid w:val="00371C7F"/>
    <w:rsid w:val="00376825"/>
    <w:rsid w:val="0039548A"/>
    <w:rsid w:val="003B7975"/>
    <w:rsid w:val="003D5E17"/>
    <w:rsid w:val="00402772"/>
    <w:rsid w:val="00427673"/>
    <w:rsid w:val="004543D6"/>
    <w:rsid w:val="00463996"/>
    <w:rsid w:val="00470BAA"/>
    <w:rsid w:val="00485A41"/>
    <w:rsid w:val="004A0AB7"/>
    <w:rsid w:val="00524907"/>
    <w:rsid w:val="00541330"/>
    <w:rsid w:val="00571A26"/>
    <w:rsid w:val="005B64C9"/>
    <w:rsid w:val="0063012F"/>
    <w:rsid w:val="00662D96"/>
    <w:rsid w:val="006C3A78"/>
    <w:rsid w:val="0070777D"/>
    <w:rsid w:val="00770931"/>
    <w:rsid w:val="007717E4"/>
    <w:rsid w:val="00795D66"/>
    <w:rsid w:val="007A14C6"/>
    <w:rsid w:val="007A6754"/>
    <w:rsid w:val="007B2C41"/>
    <w:rsid w:val="007C3D4E"/>
    <w:rsid w:val="007D5A67"/>
    <w:rsid w:val="007E779D"/>
    <w:rsid w:val="007F36BA"/>
    <w:rsid w:val="00836830"/>
    <w:rsid w:val="00860011"/>
    <w:rsid w:val="00871C20"/>
    <w:rsid w:val="00872BB2"/>
    <w:rsid w:val="00877AA9"/>
    <w:rsid w:val="008A64B9"/>
    <w:rsid w:val="00943010"/>
    <w:rsid w:val="009B4A98"/>
    <w:rsid w:val="009C5B4C"/>
    <w:rsid w:val="009F47DE"/>
    <w:rsid w:val="00A16733"/>
    <w:rsid w:val="00A567BE"/>
    <w:rsid w:val="00A974F2"/>
    <w:rsid w:val="00AC28B6"/>
    <w:rsid w:val="00AC36E9"/>
    <w:rsid w:val="00AF2734"/>
    <w:rsid w:val="00AF2D76"/>
    <w:rsid w:val="00B051A4"/>
    <w:rsid w:val="00B50619"/>
    <w:rsid w:val="00B67E93"/>
    <w:rsid w:val="00B71BB2"/>
    <w:rsid w:val="00B96790"/>
    <w:rsid w:val="00BA234D"/>
    <w:rsid w:val="00C26EA0"/>
    <w:rsid w:val="00C30D8C"/>
    <w:rsid w:val="00C43EEE"/>
    <w:rsid w:val="00C56A27"/>
    <w:rsid w:val="00C66823"/>
    <w:rsid w:val="00D304E5"/>
    <w:rsid w:val="00D52A79"/>
    <w:rsid w:val="00D60507"/>
    <w:rsid w:val="00D64F89"/>
    <w:rsid w:val="00DD217E"/>
    <w:rsid w:val="00DD525A"/>
    <w:rsid w:val="00DE57FD"/>
    <w:rsid w:val="00E13A83"/>
    <w:rsid w:val="00E41735"/>
    <w:rsid w:val="00ED21CA"/>
    <w:rsid w:val="00F13072"/>
    <w:rsid w:val="00F31179"/>
    <w:rsid w:val="00F56D3F"/>
    <w:rsid w:val="00F7359F"/>
    <w:rsid w:val="00F9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54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17E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17E4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A6754"/>
  </w:style>
  <w:style w:type="paragraph" w:customStyle="1" w:styleId="TableParagraph">
    <w:name w:val="Table Paragraph"/>
    <w:basedOn w:val="Normal"/>
    <w:uiPriority w:val="99"/>
    <w:rsid w:val="007A6754"/>
  </w:style>
  <w:style w:type="character" w:styleId="Strong">
    <w:name w:val="Strong"/>
    <w:basedOn w:val="DefaultParagraphFont"/>
    <w:uiPriority w:val="99"/>
    <w:qFormat/>
    <w:rsid w:val="00ED21CA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C66823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17E4"/>
    <w:rPr>
      <w:rFonts w:cs="Times New Roman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C6682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04E13-D2E3-4BAA-9F18-6DF5CADB3200}"/>
</file>

<file path=customXml/itemProps2.xml><?xml version="1.0" encoding="utf-8"?>
<ds:datastoreItem xmlns:ds="http://schemas.openxmlformats.org/officeDocument/2006/customXml" ds:itemID="{FA8ADA04-7415-46C5-B80F-18716518C9AB}"/>
</file>

<file path=customXml/itemProps3.xml><?xml version="1.0" encoding="utf-8"?>
<ds:datastoreItem xmlns:ds="http://schemas.openxmlformats.org/officeDocument/2006/customXml" ds:itemID="{F31ADB91-1C97-46CC-AB22-884DA99B4AF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197</Words>
  <Characters>1128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subject/>
  <dc:creator>giulia.potena</dc:creator>
  <cp:keywords/>
  <dc:description/>
  <cp:lastModifiedBy>lorettav</cp:lastModifiedBy>
  <cp:revision>9</cp:revision>
  <dcterms:created xsi:type="dcterms:W3CDTF">2019-01-28T11:03:00Z</dcterms:created>
  <dcterms:modified xsi:type="dcterms:W3CDTF">2019-02-11T08:27:00Z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