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BF" w:rsidRDefault="007737BF">
      <w:pPr>
        <w:spacing w:before="9" w:line="100" w:lineRule="exact"/>
        <w:rPr>
          <w:sz w:val="10"/>
          <w:szCs w:val="10"/>
        </w:rPr>
      </w:pPr>
    </w:p>
    <w:p w:rsidR="007737BF" w:rsidRDefault="007737BF">
      <w:pPr>
        <w:spacing w:before="9" w:line="100" w:lineRule="exact"/>
        <w:rPr>
          <w:sz w:val="10"/>
          <w:szCs w:val="10"/>
        </w:rPr>
      </w:pPr>
    </w:p>
    <w:p w:rsidR="007737BF" w:rsidRDefault="007737BF">
      <w:pPr>
        <w:spacing w:before="9" w:line="100" w:lineRule="exact"/>
        <w:rPr>
          <w:sz w:val="10"/>
          <w:szCs w:val="10"/>
        </w:rPr>
      </w:pPr>
    </w:p>
    <w:p w:rsidR="007737BF" w:rsidRDefault="007737BF">
      <w:pPr>
        <w:spacing w:before="9" w:line="100" w:lineRule="exact"/>
        <w:rPr>
          <w:sz w:val="10"/>
          <w:szCs w:val="10"/>
        </w:rPr>
      </w:pPr>
    </w:p>
    <w:p w:rsidR="007737BF" w:rsidRDefault="007737BF">
      <w:pPr>
        <w:spacing w:before="9" w:line="100" w:lineRule="exact"/>
        <w:rPr>
          <w:sz w:val="10"/>
          <w:szCs w:val="10"/>
        </w:rPr>
      </w:pPr>
    </w:p>
    <w:p w:rsidR="007737BF" w:rsidRDefault="007737BF">
      <w:pPr>
        <w:spacing w:before="9" w:line="100" w:lineRule="exact"/>
        <w:rPr>
          <w:sz w:val="10"/>
          <w:szCs w:val="10"/>
        </w:rPr>
      </w:pPr>
    </w:p>
    <w:p w:rsidR="007737BF" w:rsidRDefault="007737BF">
      <w:pPr>
        <w:ind w:left="119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in;mso-position-horizontal-relative:char;mso-position-vertical-relative:line">
            <v:imagedata r:id="rId7" o:title=""/>
          </v:shape>
        </w:pict>
      </w:r>
    </w:p>
    <w:p w:rsidR="007737BF" w:rsidRPr="00470BAA" w:rsidRDefault="007737BF">
      <w:pPr>
        <w:spacing w:line="200" w:lineRule="exact"/>
        <w:rPr>
          <w:rFonts w:ascii="Arial" w:hAnsi="Arial" w:cs="Arial"/>
          <w:sz w:val="20"/>
          <w:szCs w:val="20"/>
        </w:rPr>
      </w:pPr>
    </w:p>
    <w:p w:rsidR="007737BF" w:rsidRDefault="007737BF" w:rsidP="00DC2594">
      <w:pPr>
        <w:pStyle w:val="BodyText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 xml:space="preserve">RELAZIONE TECNICA FINALE </w:t>
      </w:r>
      <w:r>
        <w:rPr>
          <w:rFonts w:ascii="Arial" w:hAnsi="Arial" w:cs="Arial"/>
          <w:lang w:val="it-IT"/>
        </w:rPr>
        <w:t>IN ATTUAZIONE</w:t>
      </w:r>
      <w:r>
        <w:rPr>
          <w:rFonts w:ascii="Arial" w:hAnsi="Arial" w:cs="Arial"/>
          <w:spacing w:val="-1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DELL’INTERVENTO </w:t>
      </w:r>
    </w:p>
    <w:p w:rsidR="007737BF" w:rsidRPr="00470BAA" w:rsidRDefault="007737BF" w:rsidP="00DC2594">
      <w:pPr>
        <w:pStyle w:val="BodyText"/>
        <w:spacing w:before="74"/>
        <w:ind w:left="1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POR FESR2014-2020 Asse 1 - Azione 1.1.2</w:t>
      </w:r>
    </w:p>
    <w:p w:rsidR="007737BF" w:rsidRPr="00470BAA" w:rsidRDefault="007737BF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:rsidR="007737BF" w:rsidRPr="00470BAA" w:rsidRDefault="007737BF" w:rsidP="00376825">
      <w:pPr>
        <w:pStyle w:val="BodyText"/>
        <w:ind w:left="567" w:right="283" w:hanging="141"/>
        <w:jc w:val="center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Descrizione sintetica e riepilogativa delle spese sostenute e degli obiettivi raggiunti (max 1 pag).</w:t>
      </w: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il dettaglio si rimanda alle “schede fornitori”.</w:t>
      </w: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D553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 w:right="295"/>
        <w:rPr>
          <w:rFonts w:ascii="Arial" w:hAnsi="Arial" w:cs="Arial"/>
          <w:lang w:val="it-IT"/>
        </w:rPr>
      </w:pPr>
    </w:p>
    <w:p w:rsidR="007737BF" w:rsidRDefault="007737BF" w:rsidP="00BF2BD2">
      <w:pPr>
        <w:pStyle w:val="BodyText"/>
        <w:spacing w:line="360" w:lineRule="auto"/>
        <w:ind w:left="425" w:right="295"/>
        <w:rPr>
          <w:sz w:val="19"/>
          <w:szCs w:val="19"/>
          <w:lang w:val="it-IT"/>
        </w:rPr>
      </w:pPr>
    </w:p>
    <w:p w:rsidR="007737BF" w:rsidRPr="009C5B4C" w:rsidRDefault="007737BF">
      <w:pPr>
        <w:spacing w:line="200" w:lineRule="exact"/>
        <w:ind w:left="426" w:hanging="142"/>
        <w:rPr>
          <w:sz w:val="20"/>
          <w:szCs w:val="20"/>
          <w:lang w:val="it-IT"/>
        </w:rPr>
      </w:pPr>
    </w:p>
    <w:p w:rsidR="007737BF" w:rsidRPr="009C5B4C" w:rsidRDefault="007737BF">
      <w:pPr>
        <w:spacing w:line="200" w:lineRule="exact"/>
        <w:ind w:left="426" w:hanging="142"/>
        <w:rPr>
          <w:sz w:val="20"/>
          <w:szCs w:val="20"/>
          <w:lang w:val="it-IT"/>
        </w:rPr>
      </w:pPr>
    </w:p>
    <w:p w:rsidR="007737BF" w:rsidRDefault="007737BF" w:rsidP="00402772">
      <w:pPr>
        <w:tabs>
          <w:tab w:val="left" w:pos="9498"/>
        </w:tabs>
        <w:spacing w:line="200" w:lineRule="exact"/>
        <w:ind w:left="284"/>
        <w:jc w:val="both"/>
        <w:rPr>
          <w:sz w:val="20"/>
          <w:szCs w:val="20"/>
          <w:lang w:val="it-IT"/>
        </w:rPr>
      </w:pPr>
    </w:p>
    <w:p w:rsidR="007737BF" w:rsidRDefault="007737BF">
      <w:pPr>
        <w:pStyle w:val="BodyText"/>
        <w:spacing w:before="72"/>
        <w:rPr>
          <w:rFonts w:ascii="Arial" w:hAnsi="Arial" w:cs="Arial"/>
          <w:lang w:val="it-IT"/>
        </w:rPr>
      </w:pPr>
      <w:r w:rsidRPr="0063012F">
        <w:rPr>
          <w:rFonts w:ascii="Arial" w:hAnsi="Arial" w:cs="Arial"/>
          <w:lang w:val="it-IT"/>
        </w:rPr>
        <w:t>Data: _________________</w:t>
      </w:r>
    </w:p>
    <w:p w:rsidR="007737BF" w:rsidRPr="0063012F" w:rsidRDefault="007737BF">
      <w:pPr>
        <w:pStyle w:val="BodyText"/>
        <w:spacing w:before="72"/>
        <w:rPr>
          <w:rFonts w:ascii="Arial" w:hAnsi="Arial" w:cs="Arial"/>
          <w:lang w:val="it-IT"/>
        </w:rPr>
      </w:pPr>
    </w:p>
    <w:p w:rsidR="007737BF" w:rsidRPr="0063012F" w:rsidRDefault="007737BF">
      <w:pPr>
        <w:spacing w:before="7" w:line="130" w:lineRule="exact"/>
        <w:rPr>
          <w:sz w:val="13"/>
          <w:szCs w:val="13"/>
          <w:lang w:val="it-IT"/>
        </w:rPr>
      </w:pPr>
    </w:p>
    <w:p w:rsidR="007737BF" w:rsidRDefault="007737BF" w:rsidP="0063012F">
      <w:pPr>
        <w:pStyle w:val="BodyText"/>
        <w:tabs>
          <w:tab w:val="left" w:pos="2127"/>
        </w:tabs>
        <w:spacing w:line="591" w:lineRule="auto"/>
        <w:ind w:right="-106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Firma </w:t>
      </w:r>
      <w:r w:rsidRPr="009C5B4C">
        <w:rPr>
          <w:rFonts w:ascii="Arial" w:hAnsi="Arial" w:cs="Arial"/>
          <w:lang w:val="it-IT"/>
        </w:rPr>
        <w:t>Legale</w:t>
      </w:r>
      <w:r>
        <w:rPr>
          <w:rFonts w:ascii="Arial" w:hAnsi="Arial" w:cs="Arial"/>
          <w:lang w:val="it-IT"/>
        </w:rPr>
        <w:t xml:space="preserve"> R</w:t>
      </w:r>
      <w:r w:rsidRPr="009C5B4C">
        <w:rPr>
          <w:rFonts w:ascii="Arial" w:hAnsi="Arial" w:cs="Arial"/>
          <w:lang w:val="it-IT"/>
        </w:rPr>
        <w:t xml:space="preserve">appresentante: </w:t>
      </w:r>
      <w:r>
        <w:rPr>
          <w:rFonts w:ascii="Arial" w:hAnsi="Arial" w:cs="Arial"/>
          <w:lang w:val="it-IT"/>
        </w:rPr>
        <w:t>__________________________________________</w:t>
      </w:r>
    </w:p>
    <w:p w:rsidR="007737BF" w:rsidRPr="009C5B4C" w:rsidRDefault="007737BF" w:rsidP="00C56A27">
      <w:pPr>
        <w:pStyle w:val="BodyText"/>
        <w:spacing w:line="591" w:lineRule="auto"/>
        <w:ind w:right="-639"/>
        <w:rPr>
          <w:lang w:val="it-IT"/>
        </w:rPr>
      </w:pPr>
    </w:p>
    <w:sectPr w:rsidR="007737BF" w:rsidRPr="009C5B4C" w:rsidSect="0026154B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BF" w:rsidRDefault="007737BF" w:rsidP="00A906E7">
      <w:r>
        <w:separator/>
      </w:r>
    </w:p>
  </w:endnote>
  <w:endnote w:type="continuationSeparator" w:id="0">
    <w:p w:rsidR="007737BF" w:rsidRDefault="007737BF" w:rsidP="00A9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BF" w:rsidRDefault="007737BF" w:rsidP="00A906E7">
      <w:r>
        <w:separator/>
      </w:r>
    </w:p>
  </w:footnote>
  <w:footnote w:type="continuationSeparator" w:id="0">
    <w:p w:rsidR="007737BF" w:rsidRDefault="007737BF" w:rsidP="00A90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0069"/>
    <w:multiLevelType w:val="hybridMultilevel"/>
    <w:tmpl w:val="F8F8F698"/>
    <w:lvl w:ilvl="0" w:tplc="90EAE91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10"/>
    <w:rsid w:val="00012D3D"/>
    <w:rsid w:val="0001739A"/>
    <w:rsid w:val="0004128F"/>
    <w:rsid w:val="000A28FB"/>
    <w:rsid w:val="00120BBC"/>
    <w:rsid w:val="00147636"/>
    <w:rsid w:val="0026154B"/>
    <w:rsid w:val="002A406F"/>
    <w:rsid w:val="002C4EB2"/>
    <w:rsid w:val="0033157D"/>
    <w:rsid w:val="00347E02"/>
    <w:rsid w:val="00376825"/>
    <w:rsid w:val="00402772"/>
    <w:rsid w:val="00470BAA"/>
    <w:rsid w:val="00485A41"/>
    <w:rsid w:val="004A0AB7"/>
    <w:rsid w:val="004B7203"/>
    <w:rsid w:val="00541330"/>
    <w:rsid w:val="00571A26"/>
    <w:rsid w:val="005B694F"/>
    <w:rsid w:val="005D27C4"/>
    <w:rsid w:val="0063012F"/>
    <w:rsid w:val="00643270"/>
    <w:rsid w:val="0070777D"/>
    <w:rsid w:val="007737BF"/>
    <w:rsid w:val="00780951"/>
    <w:rsid w:val="00795D66"/>
    <w:rsid w:val="007B2C41"/>
    <w:rsid w:val="007B42AC"/>
    <w:rsid w:val="007C3D4E"/>
    <w:rsid w:val="007D5A67"/>
    <w:rsid w:val="007E779D"/>
    <w:rsid w:val="007F36BA"/>
    <w:rsid w:val="00871C20"/>
    <w:rsid w:val="00872BB2"/>
    <w:rsid w:val="008A2F7F"/>
    <w:rsid w:val="008A64B9"/>
    <w:rsid w:val="00943010"/>
    <w:rsid w:val="0099096B"/>
    <w:rsid w:val="009A2734"/>
    <w:rsid w:val="009C5B4C"/>
    <w:rsid w:val="00A906E7"/>
    <w:rsid w:val="00A974F2"/>
    <w:rsid w:val="00AC28B6"/>
    <w:rsid w:val="00AF2734"/>
    <w:rsid w:val="00AF2D76"/>
    <w:rsid w:val="00B62FCE"/>
    <w:rsid w:val="00B75A6E"/>
    <w:rsid w:val="00BF2BD2"/>
    <w:rsid w:val="00C26EA0"/>
    <w:rsid w:val="00C56A27"/>
    <w:rsid w:val="00C816FA"/>
    <w:rsid w:val="00D16131"/>
    <w:rsid w:val="00D5537A"/>
    <w:rsid w:val="00D64F89"/>
    <w:rsid w:val="00DC2594"/>
    <w:rsid w:val="00DD217E"/>
    <w:rsid w:val="00E13A83"/>
    <w:rsid w:val="00E41735"/>
    <w:rsid w:val="00F13072"/>
    <w:rsid w:val="00F5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4B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6154B"/>
    <w:pPr>
      <w:ind w:left="119"/>
      <w:outlineLvl w:val="0"/>
    </w:pPr>
    <w:rPr>
      <w:rFonts w:ascii="Minion Pro" w:hAnsi="Minion Pro" w:cs="Minion Pr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6154B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6154B"/>
    <w:pPr>
      <w:ind w:left="107"/>
    </w:pPr>
    <w:rPr>
      <w:rFonts w:ascii="Helvetica" w:hAnsi="Helvetica" w:cs="Helvetic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6154B"/>
  </w:style>
  <w:style w:type="paragraph" w:customStyle="1" w:styleId="TableParagraph">
    <w:name w:val="Table Paragraph"/>
    <w:basedOn w:val="Normal"/>
    <w:uiPriority w:val="99"/>
    <w:rsid w:val="0026154B"/>
  </w:style>
  <w:style w:type="paragraph" w:styleId="FootnoteText">
    <w:name w:val="footnote text"/>
    <w:basedOn w:val="Normal"/>
    <w:link w:val="FootnoteTextChar"/>
    <w:uiPriority w:val="99"/>
    <w:semiHidden/>
    <w:rsid w:val="00DC25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C25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73940-C94B-4BED-A344-DF9F46FD6393}"/>
</file>

<file path=customXml/itemProps2.xml><?xml version="1.0" encoding="utf-8"?>
<ds:datastoreItem xmlns:ds="http://schemas.openxmlformats.org/officeDocument/2006/customXml" ds:itemID="{049DF07E-D4EB-4FA9-B42F-5B87190176D3}"/>
</file>

<file path=customXml/itemProps3.xml><?xml version="1.0" encoding="utf-8"?>
<ds:datastoreItem xmlns:ds="http://schemas.openxmlformats.org/officeDocument/2006/customXml" ds:itemID="{841A4952-3DE3-4373-A181-A98F7C517DC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57</Words>
  <Characters>325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giulia.potena</cp:lastModifiedBy>
  <cp:revision>2</cp:revision>
  <dcterms:created xsi:type="dcterms:W3CDTF">2017-09-26T10:57:00Z</dcterms:created>
  <dcterms:modified xsi:type="dcterms:W3CDTF">2017-09-26T10:57:00Z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